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16F8" w14:textId="77777777" w:rsidR="00124556" w:rsidRPr="00636509" w:rsidRDefault="00124556" w:rsidP="00124556">
      <w:pPr>
        <w:spacing w:line="280" w:lineRule="exact"/>
        <w:ind w:right="-709"/>
        <w:rPr>
          <w:rFonts w:ascii="Arial" w:hAnsi="Arial" w:cs="Arial"/>
          <w:b/>
          <w:smallCaps/>
          <w:sz w:val="22"/>
          <w:szCs w:val="22"/>
        </w:rPr>
      </w:pPr>
      <w:r w:rsidRPr="003573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03DF3E" wp14:editId="1C982CAF">
            <wp:simplePos x="0" y="0"/>
            <wp:positionH relativeFrom="margin">
              <wp:posOffset>5166995</wp:posOffset>
            </wp:positionH>
            <wp:positionV relativeFrom="paragraph">
              <wp:posOffset>73025</wp:posOffset>
            </wp:positionV>
            <wp:extent cx="1143000" cy="1143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6509">
        <w:rPr>
          <w:rFonts w:ascii="Arial" w:hAnsi="Arial" w:cs="Arial"/>
          <w:b/>
          <w:smallCaps/>
          <w:sz w:val="22"/>
          <w:szCs w:val="22"/>
        </w:rPr>
        <w:t>Please</w:t>
      </w:r>
      <w:proofErr w:type="spellEnd"/>
      <w:r w:rsidRPr="00636509">
        <w:rPr>
          <w:rFonts w:ascii="Arial" w:hAnsi="Arial" w:cs="Arial"/>
          <w:b/>
          <w:smallCaps/>
          <w:sz w:val="22"/>
          <w:szCs w:val="22"/>
        </w:rPr>
        <w:t xml:space="preserve"> return to:</w:t>
      </w:r>
    </w:p>
    <w:p w14:paraId="03571053" w14:textId="77777777" w:rsidR="000C40B9" w:rsidRDefault="000C40B9" w:rsidP="002F653B">
      <w:pPr>
        <w:spacing w:line="280" w:lineRule="exact"/>
        <w:ind w:right="-709"/>
        <w:rPr>
          <w:rFonts w:ascii="Arial" w:hAnsi="Arial" w:cs="Arial"/>
          <w:smallCaps/>
          <w:sz w:val="22"/>
          <w:szCs w:val="22"/>
        </w:rPr>
      </w:pPr>
    </w:p>
    <w:p w14:paraId="3E19E6AA" w14:textId="77777777" w:rsidR="00124556" w:rsidRPr="00636509" w:rsidRDefault="00124556" w:rsidP="00124556">
      <w:pPr>
        <w:ind w:right="-709"/>
        <w:rPr>
          <w:rFonts w:ascii="Arial" w:hAnsi="Arial" w:cs="Arial"/>
          <w:smallCaps/>
          <w:sz w:val="20"/>
          <w:szCs w:val="20"/>
        </w:rPr>
      </w:pPr>
      <w:r w:rsidRPr="00636509">
        <w:rPr>
          <w:rFonts w:ascii="Arial" w:hAnsi="Arial" w:cs="Arial"/>
          <w:smallCaps/>
          <w:sz w:val="20"/>
          <w:szCs w:val="20"/>
        </w:rPr>
        <w:t xml:space="preserve">Young Königswinter </w:t>
      </w:r>
      <w:proofErr w:type="spellStart"/>
      <w:r w:rsidRPr="00636509">
        <w:rPr>
          <w:rFonts w:ascii="Arial" w:hAnsi="Arial" w:cs="Arial"/>
          <w:smallCaps/>
          <w:sz w:val="20"/>
          <w:szCs w:val="20"/>
        </w:rPr>
        <w:t>Alumni</w:t>
      </w:r>
      <w:proofErr w:type="spellEnd"/>
      <w:r w:rsidRPr="00636509">
        <w:rPr>
          <w:rFonts w:ascii="Arial" w:hAnsi="Arial" w:cs="Arial"/>
          <w:smallCaps/>
          <w:sz w:val="20"/>
          <w:szCs w:val="20"/>
        </w:rPr>
        <w:t xml:space="preserve"> e.V.</w:t>
      </w:r>
    </w:p>
    <w:p w14:paraId="02B2EF8A" w14:textId="77777777" w:rsidR="00124556" w:rsidRDefault="00124556" w:rsidP="00124556">
      <w:pPr>
        <w:ind w:right="-709"/>
        <w:rPr>
          <w:rFonts w:ascii="Arial" w:hAnsi="Arial" w:cs="Arial"/>
          <w:smallCaps/>
          <w:sz w:val="20"/>
          <w:szCs w:val="20"/>
        </w:rPr>
      </w:pPr>
      <w:r w:rsidRPr="00636509">
        <w:rPr>
          <w:rFonts w:ascii="Arial" w:hAnsi="Arial" w:cs="Arial"/>
          <w:smallCaps/>
          <w:sz w:val="20"/>
          <w:szCs w:val="20"/>
        </w:rPr>
        <w:t xml:space="preserve">c/o </w:t>
      </w:r>
      <w:proofErr w:type="spellStart"/>
      <w:r w:rsidRPr="00636509">
        <w:rPr>
          <w:rFonts w:ascii="Arial" w:hAnsi="Arial" w:cs="Arial"/>
          <w:smallCaps/>
          <w:sz w:val="20"/>
          <w:szCs w:val="20"/>
        </w:rPr>
        <w:t>Steltemeier</w:t>
      </w:r>
      <w:proofErr w:type="spellEnd"/>
      <w:r w:rsidRPr="00636509">
        <w:rPr>
          <w:rFonts w:ascii="Arial" w:hAnsi="Arial" w:cs="Arial"/>
          <w:smallCaps/>
          <w:sz w:val="20"/>
          <w:szCs w:val="20"/>
        </w:rPr>
        <w:t xml:space="preserve"> &amp; Rawe </w:t>
      </w:r>
      <w:proofErr w:type="spellStart"/>
      <w:r w:rsidRPr="00636509">
        <w:rPr>
          <w:rFonts w:ascii="Arial" w:hAnsi="Arial" w:cs="Arial"/>
          <w:smallCaps/>
          <w:sz w:val="20"/>
          <w:szCs w:val="20"/>
        </w:rPr>
        <w:t>Gmbh</w:t>
      </w:r>
      <w:proofErr w:type="spellEnd"/>
      <w:r w:rsidRPr="00636509">
        <w:rPr>
          <w:rFonts w:ascii="Arial" w:hAnsi="Arial" w:cs="Arial"/>
          <w:smallCaps/>
          <w:sz w:val="20"/>
          <w:szCs w:val="20"/>
        </w:rPr>
        <w:t xml:space="preserve"> </w:t>
      </w:r>
    </w:p>
    <w:p w14:paraId="259C2434" w14:textId="77777777" w:rsidR="00124556" w:rsidRPr="00636509" w:rsidRDefault="00124556" w:rsidP="00124556">
      <w:pPr>
        <w:ind w:right="-709"/>
        <w:rPr>
          <w:rFonts w:ascii="Arial" w:hAnsi="Arial" w:cs="Arial"/>
          <w:smallCaps/>
          <w:sz w:val="20"/>
          <w:szCs w:val="20"/>
        </w:rPr>
      </w:pPr>
      <w:r w:rsidRPr="00636509">
        <w:rPr>
          <w:rFonts w:ascii="Arial" w:hAnsi="Arial" w:cs="Arial"/>
          <w:smallCaps/>
          <w:sz w:val="20"/>
          <w:szCs w:val="20"/>
        </w:rPr>
        <w:t>Neustädtische Kirchstr. 6 · D-10117 Berlin</w:t>
      </w:r>
    </w:p>
    <w:p w14:paraId="722592AA" w14:textId="77777777" w:rsidR="00124556" w:rsidRDefault="00124556" w:rsidP="002F653B">
      <w:pPr>
        <w:spacing w:line="280" w:lineRule="exact"/>
        <w:ind w:right="-709"/>
        <w:rPr>
          <w:rFonts w:ascii="Arial" w:hAnsi="Arial" w:cs="Arial"/>
          <w:smallCaps/>
          <w:sz w:val="22"/>
          <w:szCs w:val="22"/>
        </w:rPr>
      </w:pPr>
      <w:r w:rsidRPr="00636509">
        <w:rPr>
          <w:rFonts w:ascii="Arial" w:hAnsi="Arial" w:cs="Arial"/>
          <w:smallCaps/>
          <w:sz w:val="20"/>
          <w:szCs w:val="20"/>
        </w:rPr>
        <w:t>Fax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636509">
        <w:rPr>
          <w:rFonts w:ascii="Arial" w:hAnsi="Arial" w:cs="Arial"/>
          <w:smallCaps/>
          <w:sz w:val="20"/>
          <w:szCs w:val="20"/>
        </w:rPr>
        <w:t>+49 30 27 57 23 38 ·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636509">
        <w:rPr>
          <w:rFonts w:ascii="Arial" w:hAnsi="Arial" w:cs="Arial"/>
          <w:smallCaps/>
          <w:sz w:val="20"/>
          <w:szCs w:val="20"/>
        </w:rPr>
        <w:t>board@ykwa.org</w:t>
      </w:r>
    </w:p>
    <w:p w14:paraId="2678884F" w14:textId="77777777" w:rsidR="00D94BF7" w:rsidRPr="00124556" w:rsidRDefault="00D94BF7" w:rsidP="002F653B">
      <w:pPr>
        <w:spacing w:line="280" w:lineRule="exact"/>
        <w:rPr>
          <w:rFonts w:ascii="Arial" w:hAnsi="Arial" w:cs="Arial"/>
          <w:sz w:val="22"/>
          <w:szCs w:val="22"/>
        </w:rPr>
      </w:pPr>
    </w:p>
    <w:p w14:paraId="7911FE9C" w14:textId="77777777" w:rsidR="00963F4F" w:rsidRDefault="00963F4F" w:rsidP="002F653B">
      <w:pPr>
        <w:spacing w:line="280" w:lineRule="exact"/>
        <w:rPr>
          <w:rFonts w:ascii="Arial" w:hAnsi="Arial" w:cs="Arial"/>
          <w:sz w:val="22"/>
          <w:szCs w:val="22"/>
        </w:rPr>
      </w:pPr>
    </w:p>
    <w:p w14:paraId="4261A48D" w14:textId="77777777" w:rsidR="00A20069" w:rsidRDefault="00A20069" w:rsidP="002F653B">
      <w:pPr>
        <w:spacing w:line="280" w:lineRule="exact"/>
        <w:rPr>
          <w:rFonts w:ascii="Arial" w:hAnsi="Arial" w:cs="Arial"/>
          <w:sz w:val="22"/>
          <w:szCs w:val="22"/>
        </w:rPr>
      </w:pPr>
    </w:p>
    <w:p w14:paraId="36F2950F" w14:textId="77777777" w:rsidR="00A20069" w:rsidRDefault="00A20069" w:rsidP="002F653B">
      <w:pPr>
        <w:spacing w:line="280" w:lineRule="exact"/>
        <w:rPr>
          <w:rFonts w:ascii="Arial" w:hAnsi="Arial" w:cs="Arial"/>
          <w:sz w:val="22"/>
          <w:szCs w:val="22"/>
        </w:rPr>
      </w:pPr>
    </w:p>
    <w:p w14:paraId="134D2024" w14:textId="77777777" w:rsidR="00A20069" w:rsidRPr="003573D6" w:rsidRDefault="00A20069" w:rsidP="002F653B">
      <w:pPr>
        <w:spacing w:line="280" w:lineRule="exact"/>
        <w:rPr>
          <w:rFonts w:ascii="Arial" w:hAnsi="Arial" w:cs="Arial"/>
          <w:sz w:val="22"/>
          <w:szCs w:val="22"/>
        </w:rPr>
      </w:pPr>
    </w:p>
    <w:p w14:paraId="10D6C7B1" w14:textId="77777777" w:rsidR="00325CEF" w:rsidRPr="003573D6" w:rsidRDefault="00325CEF" w:rsidP="002F653B">
      <w:pPr>
        <w:framePr w:w="1985" w:h="8356" w:hSpace="181" w:wrap="around" w:vAnchor="page" w:hAnchor="page" w:x="9640" w:y="4066"/>
        <w:spacing w:line="280" w:lineRule="exact"/>
        <w:rPr>
          <w:rFonts w:ascii="Arial" w:hAnsi="Arial" w:cs="Arial"/>
          <w:sz w:val="14"/>
          <w:szCs w:val="14"/>
        </w:rPr>
      </w:pPr>
      <w:r w:rsidRPr="003573D6">
        <w:rPr>
          <w:rFonts w:ascii="Arial" w:hAnsi="Arial" w:cs="Arial"/>
          <w:sz w:val="14"/>
          <w:szCs w:val="14"/>
        </w:rPr>
        <w:t xml:space="preserve">Young Königswinter </w:t>
      </w:r>
    </w:p>
    <w:p w14:paraId="1AB79723" w14:textId="77777777" w:rsidR="00325CEF" w:rsidRPr="003573D6" w:rsidRDefault="00325CEF" w:rsidP="002F653B">
      <w:pPr>
        <w:framePr w:w="1985" w:h="8356" w:hSpace="181" w:wrap="around" w:vAnchor="page" w:hAnchor="page" w:x="9640" w:y="4066"/>
        <w:spacing w:line="280" w:lineRule="exact"/>
        <w:rPr>
          <w:rFonts w:ascii="Arial" w:hAnsi="Arial" w:cs="Arial"/>
          <w:sz w:val="14"/>
          <w:szCs w:val="14"/>
        </w:rPr>
      </w:pPr>
      <w:proofErr w:type="spellStart"/>
      <w:r w:rsidRPr="003573D6">
        <w:rPr>
          <w:rFonts w:ascii="Arial" w:hAnsi="Arial" w:cs="Arial"/>
          <w:sz w:val="14"/>
          <w:szCs w:val="14"/>
        </w:rPr>
        <w:t>Alumni</w:t>
      </w:r>
      <w:proofErr w:type="spellEnd"/>
      <w:r w:rsidRPr="003573D6">
        <w:rPr>
          <w:rFonts w:ascii="Arial" w:hAnsi="Arial" w:cs="Arial"/>
          <w:sz w:val="14"/>
          <w:szCs w:val="14"/>
        </w:rPr>
        <w:t xml:space="preserve"> e.V.</w:t>
      </w:r>
    </w:p>
    <w:p w14:paraId="102DD849" w14:textId="77777777" w:rsidR="00C87A00" w:rsidRPr="003573D6" w:rsidRDefault="00C87A00" w:rsidP="002F653B">
      <w:pPr>
        <w:framePr w:w="1985" w:h="8356" w:hSpace="181" w:wrap="around" w:vAnchor="page" w:hAnchor="page" w:x="9640" w:y="4066"/>
        <w:spacing w:line="280" w:lineRule="exact"/>
        <w:rPr>
          <w:rFonts w:ascii="Arial" w:hAnsi="Arial" w:cs="Arial"/>
          <w:sz w:val="14"/>
          <w:szCs w:val="14"/>
        </w:rPr>
      </w:pPr>
      <w:r w:rsidRPr="003573D6">
        <w:rPr>
          <w:rFonts w:ascii="Arial" w:hAnsi="Arial" w:cs="Arial"/>
          <w:sz w:val="14"/>
          <w:szCs w:val="14"/>
        </w:rPr>
        <w:t xml:space="preserve">c/o </w:t>
      </w:r>
      <w:proofErr w:type="spellStart"/>
      <w:r w:rsidRPr="003573D6">
        <w:rPr>
          <w:rFonts w:ascii="Arial" w:hAnsi="Arial" w:cs="Arial"/>
          <w:sz w:val="14"/>
          <w:szCs w:val="14"/>
        </w:rPr>
        <w:t>Steltemeier</w:t>
      </w:r>
      <w:proofErr w:type="spellEnd"/>
      <w:r w:rsidRPr="003573D6">
        <w:rPr>
          <w:rFonts w:ascii="Arial" w:hAnsi="Arial" w:cs="Arial"/>
          <w:sz w:val="14"/>
          <w:szCs w:val="14"/>
        </w:rPr>
        <w:t xml:space="preserve"> &amp; Rawe GmbH</w:t>
      </w:r>
    </w:p>
    <w:p w14:paraId="49CF0F55" w14:textId="77777777" w:rsidR="00325CEF" w:rsidRPr="003573D6" w:rsidRDefault="00C87A00" w:rsidP="002F653B">
      <w:pPr>
        <w:pStyle w:val="Fuzeile"/>
        <w:framePr w:w="1985" w:h="8356" w:hSpace="181" w:wrap="around" w:vAnchor="page" w:hAnchor="page" w:x="9640" w:y="4066"/>
        <w:tabs>
          <w:tab w:val="clear" w:pos="4536"/>
          <w:tab w:val="clear" w:pos="9072"/>
          <w:tab w:val="left" w:pos="340"/>
        </w:tabs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sz w:val="14"/>
          <w:szCs w:val="14"/>
        </w:rPr>
        <w:t>Neustädtische Kirchstraße 6</w:t>
      </w:r>
      <w:r w:rsidR="00325CEF" w:rsidRPr="003573D6">
        <w:rPr>
          <w:rFonts w:ascii="Arial" w:hAnsi="Arial" w:cs="Arial"/>
        </w:rPr>
        <w:t xml:space="preserve"> </w:t>
      </w:r>
      <w:r w:rsidR="00325CEF" w:rsidRPr="003573D6">
        <w:rPr>
          <w:rFonts w:ascii="Arial" w:hAnsi="Arial" w:cs="Arial"/>
          <w:color w:val="333333"/>
          <w:sz w:val="14"/>
        </w:rPr>
        <w:t>10117 Berlin</w:t>
      </w:r>
    </w:p>
    <w:p w14:paraId="278C0D2B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tabs>
          <w:tab w:val="clear" w:pos="4536"/>
          <w:tab w:val="clear" w:pos="9072"/>
          <w:tab w:val="left" w:pos="340"/>
        </w:tabs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Fon</w:t>
      </w:r>
      <w:r w:rsidRPr="003573D6">
        <w:rPr>
          <w:rFonts w:ascii="Arial" w:hAnsi="Arial" w:cs="Arial"/>
          <w:color w:val="333333"/>
          <w:sz w:val="14"/>
        </w:rPr>
        <w:tab/>
        <w:t xml:space="preserve">+49 30 </w:t>
      </w:r>
      <w:r w:rsidR="00C87A00" w:rsidRPr="003573D6">
        <w:rPr>
          <w:rFonts w:ascii="Arial" w:hAnsi="Arial" w:cs="Arial"/>
          <w:sz w:val="14"/>
          <w:szCs w:val="14"/>
        </w:rPr>
        <w:t>2 75 72 30</w:t>
      </w:r>
    </w:p>
    <w:p w14:paraId="42E1E391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tabs>
          <w:tab w:val="clear" w:pos="4536"/>
          <w:tab w:val="clear" w:pos="9072"/>
          <w:tab w:val="left" w:pos="340"/>
        </w:tabs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Fax</w:t>
      </w:r>
      <w:r w:rsidRPr="003573D6">
        <w:rPr>
          <w:rFonts w:ascii="Arial" w:hAnsi="Arial" w:cs="Arial"/>
          <w:color w:val="333333"/>
          <w:sz w:val="14"/>
        </w:rPr>
        <w:tab/>
        <w:t xml:space="preserve">+49 30 </w:t>
      </w:r>
      <w:r w:rsidR="00C87A00" w:rsidRPr="003573D6">
        <w:rPr>
          <w:rFonts w:ascii="Arial" w:hAnsi="Arial" w:cs="Arial"/>
          <w:color w:val="333333"/>
          <w:sz w:val="14"/>
        </w:rPr>
        <w:t>27 57 23 38</w:t>
      </w:r>
    </w:p>
    <w:p w14:paraId="6EE40D4F" w14:textId="77777777" w:rsidR="00325CEF" w:rsidRPr="003573D6" w:rsidRDefault="00933AC8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board@ykwa.org</w:t>
      </w:r>
    </w:p>
    <w:p w14:paraId="3DDF9586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</w:p>
    <w:p w14:paraId="4577F90A" w14:textId="5EEF06EF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bCs/>
          <w:color w:val="333333"/>
          <w:sz w:val="14"/>
        </w:rPr>
      </w:pPr>
      <w:r w:rsidRPr="003573D6">
        <w:rPr>
          <w:rFonts w:ascii="Arial" w:hAnsi="Arial" w:cs="Arial"/>
          <w:bCs/>
          <w:color w:val="333333"/>
          <w:sz w:val="14"/>
        </w:rPr>
        <w:t>www.</w:t>
      </w:r>
      <w:r w:rsidR="00F70ABC">
        <w:rPr>
          <w:rFonts w:ascii="Arial" w:hAnsi="Arial" w:cs="Arial"/>
          <w:bCs/>
          <w:color w:val="333333"/>
          <w:sz w:val="14"/>
        </w:rPr>
        <w:t>ykwa.org</w:t>
      </w:r>
      <w:bookmarkStart w:id="0" w:name="_GoBack"/>
      <w:bookmarkEnd w:id="0"/>
    </w:p>
    <w:p w14:paraId="2699D9CA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</w:p>
    <w:p w14:paraId="7744D619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bCs/>
          <w:color w:val="333333"/>
          <w:sz w:val="14"/>
        </w:rPr>
      </w:pPr>
      <w:r w:rsidRPr="003573D6">
        <w:rPr>
          <w:rFonts w:ascii="Arial" w:hAnsi="Arial" w:cs="Arial"/>
          <w:bCs/>
          <w:color w:val="333333"/>
          <w:sz w:val="14"/>
        </w:rPr>
        <w:t xml:space="preserve">Vorstand </w:t>
      </w:r>
    </w:p>
    <w:p w14:paraId="26D6745F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Dr. Holger Friedrich</w:t>
      </w:r>
    </w:p>
    <w:p w14:paraId="0C3B1A96" w14:textId="77777777" w:rsidR="00325CEF" w:rsidRPr="003573D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(</w:t>
      </w:r>
      <w:r w:rsidR="00C87A00" w:rsidRPr="003573D6">
        <w:rPr>
          <w:rFonts w:ascii="Arial" w:hAnsi="Arial" w:cs="Arial"/>
          <w:color w:val="333333"/>
          <w:sz w:val="14"/>
        </w:rPr>
        <w:t>Erster Vorsitzender</w:t>
      </w:r>
      <w:r w:rsidRPr="003573D6">
        <w:rPr>
          <w:rFonts w:ascii="Arial" w:hAnsi="Arial" w:cs="Arial"/>
          <w:color w:val="333333"/>
          <w:sz w:val="14"/>
        </w:rPr>
        <w:t>)</w:t>
      </w:r>
      <w:r w:rsidR="00C87A00" w:rsidRPr="003573D6">
        <w:rPr>
          <w:rFonts w:ascii="Arial" w:hAnsi="Arial" w:cs="Arial"/>
          <w:color w:val="333333"/>
          <w:sz w:val="14"/>
        </w:rPr>
        <w:t>,</w:t>
      </w:r>
    </w:p>
    <w:p w14:paraId="52779733" w14:textId="77777777" w:rsidR="00325CEF" w:rsidRPr="003573D6" w:rsidRDefault="00C87A00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Annegret Kummert</w:t>
      </w:r>
    </w:p>
    <w:p w14:paraId="50F06DE5" w14:textId="77777777" w:rsidR="00325CEF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(</w:t>
      </w:r>
      <w:r w:rsidR="00F33397" w:rsidRPr="003573D6">
        <w:rPr>
          <w:rFonts w:ascii="Arial" w:hAnsi="Arial" w:cs="Arial"/>
          <w:color w:val="333333"/>
          <w:sz w:val="14"/>
        </w:rPr>
        <w:t>Stellv.</w:t>
      </w:r>
      <w:r w:rsidR="00C87A00" w:rsidRPr="003573D6">
        <w:rPr>
          <w:rFonts w:ascii="Arial" w:hAnsi="Arial" w:cs="Arial"/>
          <w:color w:val="333333"/>
          <w:sz w:val="14"/>
        </w:rPr>
        <w:t xml:space="preserve"> Vorsitzende</w:t>
      </w:r>
      <w:r w:rsidRPr="003573D6">
        <w:rPr>
          <w:rFonts w:ascii="Arial" w:hAnsi="Arial" w:cs="Arial"/>
          <w:color w:val="333333"/>
          <w:sz w:val="14"/>
        </w:rPr>
        <w:t>),</w:t>
      </w:r>
    </w:p>
    <w:p w14:paraId="32B4D963" w14:textId="77777777" w:rsidR="00C87A00" w:rsidRPr="003573D6" w:rsidRDefault="0047030D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>
        <w:rPr>
          <w:rFonts w:ascii="Arial" w:hAnsi="Arial" w:cs="Arial"/>
          <w:color w:val="333333"/>
          <w:sz w:val="14"/>
        </w:rPr>
        <w:t>Manuel Kilian</w:t>
      </w:r>
    </w:p>
    <w:p w14:paraId="5F0473B8" w14:textId="77777777" w:rsidR="006E2437" w:rsidRDefault="00C87A00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 w:rsidRPr="003573D6">
        <w:rPr>
          <w:rFonts w:ascii="Arial" w:hAnsi="Arial" w:cs="Arial"/>
          <w:color w:val="333333"/>
          <w:sz w:val="14"/>
        </w:rPr>
        <w:t>(Schriftführer)</w:t>
      </w:r>
      <w:r w:rsidR="006E2437">
        <w:rPr>
          <w:rFonts w:ascii="Arial" w:hAnsi="Arial" w:cs="Arial"/>
          <w:color w:val="333333"/>
          <w:sz w:val="14"/>
        </w:rPr>
        <w:t>,</w:t>
      </w:r>
    </w:p>
    <w:p w14:paraId="48D841FE" w14:textId="77777777" w:rsidR="006E2437" w:rsidRDefault="006E2437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>
        <w:rPr>
          <w:rFonts w:ascii="Arial" w:hAnsi="Arial" w:cs="Arial"/>
          <w:color w:val="333333"/>
          <w:sz w:val="14"/>
        </w:rPr>
        <w:t>Christiane Lehmann</w:t>
      </w:r>
    </w:p>
    <w:p w14:paraId="2B68998C" w14:textId="77777777" w:rsidR="006E2437" w:rsidRDefault="006E2437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>
        <w:rPr>
          <w:rFonts w:ascii="Arial" w:hAnsi="Arial" w:cs="Arial"/>
          <w:color w:val="333333"/>
          <w:sz w:val="14"/>
        </w:rPr>
        <w:t>(</w:t>
      </w:r>
      <w:r w:rsidR="00D53237">
        <w:rPr>
          <w:rFonts w:ascii="Arial" w:hAnsi="Arial" w:cs="Arial"/>
          <w:color w:val="333333"/>
          <w:sz w:val="14"/>
        </w:rPr>
        <w:t>Schatzmeisterin</w:t>
      </w:r>
      <w:r>
        <w:rPr>
          <w:rFonts w:ascii="Arial" w:hAnsi="Arial" w:cs="Arial"/>
          <w:color w:val="333333"/>
          <w:sz w:val="14"/>
        </w:rPr>
        <w:t>)</w:t>
      </w:r>
    </w:p>
    <w:p w14:paraId="66D75564" w14:textId="77777777" w:rsidR="006E2437" w:rsidRDefault="006E2437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>
        <w:rPr>
          <w:rFonts w:ascii="Arial" w:hAnsi="Arial" w:cs="Arial"/>
          <w:color w:val="333333"/>
          <w:sz w:val="14"/>
        </w:rPr>
        <w:t xml:space="preserve">Dr. Nils Krause, </w:t>
      </w:r>
    </w:p>
    <w:p w14:paraId="6DF3CCBE" w14:textId="77777777" w:rsidR="006E2437" w:rsidRDefault="0047030D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</w:rPr>
      </w:pPr>
      <w:r>
        <w:rPr>
          <w:rFonts w:ascii="Arial" w:hAnsi="Arial" w:cs="Arial"/>
          <w:color w:val="333333"/>
          <w:sz w:val="14"/>
        </w:rPr>
        <w:t>John Suares</w:t>
      </w:r>
    </w:p>
    <w:p w14:paraId="3D02990C" w14:textId="77777777" w:rsidR="00325CEF" w:rsidRPr="003573D6" w:rsidRDefault="006E2437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</w:rPr>
        <w:t>(</w:t>
      </w:r>
      <w:r w:rsidR="00D53237">
        <w:rPr>
          <w:rFonts w:ascii="Arial" w:hAnsi="Arial" w:cs="Arial"/>
          <w:color w:val="333333"/>
          <w:sz w:val="14"/>
        </w:rPr>
        <w:t xml:space="preserve">beide </w:t>
      </w:r>
      <w:r>
        <w:rPr>
          <w:rFonts w:ascii="Arial" w:hAnsi="Arial" w:cs="Arial"/>
          <w:color w:val="333333"/>
          <w:sz w:val="14"/>
        </w:rPr>
        <w:t>Beisitzer)</w:t>
      </w:r>
      <w:r w:rsidR="00325CEF" w:rsidRPr="003573D6">
        <w:rPr>
          <w:rFonts w:ascii="Arial" w:hAnsi="Arial" w:cs="Arial"/>
          <w:color w:val="333333"/>
          <w:sz w:val="14"/>
        </w:rPr>
        <w:br/>
      </w:r>
    </w:p>
    <w:p w14:paraId="27B63D4C" w14:textId="77777777" w:rsidR="00256AB1" w:rsidRPr="003573D6" w:rsidRDefault="00256AB1" w:rsidP="00256AB1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  <w:szCs w:val="14"/>
        </w:rPr>
      </w:pPr>
      <w:r w:rsidRPr="003573D6">
        <w:rPr>
          <w:rFonts w:ascii="Arial" w:hAnsi="Arial" w:cs="Arial"/>
          <w:color w:val="333333"/>
          <w:sz w:val="14"/>
          <w:szCs w:val="14"/>
        </w:rPr>
        <w:t>Bankverbindung</w:t>
      </w:r>
    </w:p>
    <w:p w14:paraId="155A6195" w14:textId="77777777" w:rsidR="00256AB1" w:rsidRPr="003573D6" w:rsidRDefault="00256AB1" w:rsidP="00256AB1">
      <w:pPr>
        <w:framePr w:w="1985" w:h="8356" w:hSpace="181" w:wrap="around" w:vAnchor="page" w:hAnchor="page" w:x="9640" w:y="4066"/>
        <w:spacing w:line="240" w:lineRule="exact"/>
        <w:rPr>
          <w:rFonts w:ascii="Arial" w:eastAsia="Trebuchet MS" w:hAnsi="Arial" w:cs="Arial"/>
          <w:color w:val="2A2A2A"/>
          <w:sz w:val="14"/>
          <w:szCs w:val="14"/>
        </w:rPr>
      </w:pPr>
      <w:r w:rsidRPr="003573D6">
        <w:rPr>
          <w:rFonts w:ascii="Arial" w:eastAsia="Trebuchet MS" w:hAnsi="Arial" w:cs="Arial"/>
          <w:color w:val="2A2A2A"/>
          <w:sz w:val="14"/>
          <w:szCs w:val="14"/>
        </w:rPr>
        <w:t xml:space="preserve">Young Königswinter </w:t>
      </w:r>
    </w:p>
    <w:p w14:paraId="475E43DB" w14:textId="77777777" w:rsidR="00256AB1" w:rsidRPr="003573D6" w:rsidRDefault="00256AB1" w:rsidP="00256AB1">
      <w:pPr>
        <w:framePr w:w="1985" w:h="8356" w:hSpace="181" w:wrap="around" w:vAnchor="page" w:hAnchor="page" w:x="9640" w:y="4066"/>
        <w:spacing w:line="240" w:lineRule="exact"/>
        <w:rPr>
          <w:rFonts w:ascii="Arial" w:eastAsia="Trebuchet MS" w:hAnsi="Arial" w:cs="Arial"/>
          <w:color w:val="2A2A2A"/>
          <w:sz w:val="14"/>
          <w:szCs w:val="14"/>
        </w:rPr>
      </w:pPr>
      <w:proofErr w:type="spellStart"/>
      <w:r w:rsidRPr="003573D6">
        <w:rPr>
          <w:rFonts w:ascii="Arial" w:eastAsia="Trebuchet MS" w:hAnsi="Arial" w:cs="Arial"/>
          <w:color w:val="2A2A2A"/>
          <w:sz w:val="14"/>
          <w:szCs w:val="14"/>
        </w:rPr>
        <w:t>Alumni</w:t>
      </w:r>
      <w:proofErr w:type="spellEnd"/>
      <w:r w:rsidRPr="003573D6">
        <w:rPr>
          <w:rFonts w:ascii="Arial" w:eastAsia="Trebuchet MS" w:hAnsi="Arial" w:cs="Arial"/>
          <w:color w:val="2A2A2A"/>
          <w:sz w:val="14"/>
          <w:szCs w:val="14"/>
        </w:rPr>
        <w:t xml:space="preserve"> e.V. </w:t>
      </w:r>
    </w:p>
    <w:p w14:paraId="0229DE53" w14:textId="77777777" w:rsidR="00F70ABC" w:rsidRPr="003573D6" w:rsidRDefault="00F70ABC" w:rsidP="00F70ABC">
      <w:pPr>
        <w:framePr w:w="1985" w:h="8356" w:hSpace="181" w:wrap="around" w:vAnchor="page" w:hAnchor="page" w:x="9640" w:y="4066"/>
        <w:spacing w:line="240" w:lineRule="exact"/>
        <w:rPr>
          <w:rFonts w:ascii="Arial" w:eastAsia="Trebuchet MS" w:hAnsi="Arial" w:cs="Arial"/>
          <w:color w:val="2A2A2A"/>
          <w:sz w:val="14"/>
          <w:szCs w:val="14"/>
        </w:rPr>
      </w:pPr>
      <w:r>
        <w:rPr>
          <w:rFonts w:ascii="Arial" w:eastAsia="Trebuchet MS" w:hAnsi="Arial" w:cs="Arial"/>
          <w:color w:val="2A2A2A"/>
          <w:sz w:val="14"/>
          <w:szCs w:val="14"/>
        </w:rPr>
        <w:t>IBAN: DE03 5059 2200 0004 8349 25</w:t>
      </w:r>
    </w:p>
    <w:p w14:paraId="1B42D6E5" w14:textId="77777777" w:rsidR="00F70ABC" w:rsidRPr="003573D6" w:rsidRDefault="00F70ABC" w:rsidP="00F70ABC">
      <w:pPr>
        <w:framePr w:w="1985" w:h="8356" w:hSpace="181" w:wrap="around" w:vAnchor="page" w:hAnchor="page" w:x="9640" w:y="4066"/>
        <w:spacing w:line="240" w:lineRule="exact"/>
        <w:rPr>
          <w:rFonts w:ascii="Arial" w:eastAsia="Trebuchet MS" w:hAnsi="Arial" w:cs="Arial"/>
          <w:color w:val="2A2A2A"/>
          <w:sz w:val="14"/>
          <w:szCs w:val="14"/>
        </w:rPr>
      </w:pPr>
      <w:r>
        <w:rPr>
          <w:rFonts w:ascii="Arial" w:eastAsia="Trebuchet MS" w:hAnsi="Arial" w:cs="Arial"/>
          <w:color w:val="2A2A2A"/>
          <w:sz w:val="14"/>
          <w:szCs w:val="14"/>
        </w:rPr>
        <w:t>BIC: GEN0DE51DRE</w:t>
      </w:r>
    </w:p>
    <w:p w14:paraId="0F63889A" w14:textId="77777777" w:rsidR="00256AB1" w:rsidRPr="00124556" w:rsidRDefault="00256AB1" w:rsidP="00256AB1">
      <w:pPr>
        <w:framePr w:w="1985" w:h="8356" w:hSpace="181" w:wrap="around" w:vAnchor="page" w:hAnchor="page" w:x="9640" w:y="4066"/>
        <w:spacing w:line="240" w:lineRule="exact"/>
        <w:rPr>
          <w:rFonts w:ascii="Arial" w:eastAsia="Trebuchet MS" w:hAnsi="Arial" w:cs="Arial"/>
          <w:color w:val="2A2A2A"/>
          <w:sz w:val="14"/>
          <w:szCs w:val="14"/>
          <w:lang w:val="en-US"/>
        </w:rPr>
      </w:pPr>
      <w:proofErr w:type="spellStart"/>
      <w:r w:rsidRPr="00124556">
        <w:rPr>
          <w:rFonts w:ascii="Arial" w:eastAsia="Trebuchet MS" w:hAnsi="Arial" w:cs="Arial"/>
          <w:color w:val="2A2A2A"/>
          <w:sz w:val="14"/>
          <w:szCs w:val="14"/>
          <w:lang w:val="en-US"/>
        </w:rPr>
        <w:t>Volksbank</w:t>
      </w:r>
      <w:proofErr w:type="spellEnd"/>
      <w:r w:rsidRPr="00124556">
        <w:rPr>
          <w:rFonts w:ascii="Arial" w:eastAsia="Trebuchet MS" w:hAnsi="Arial" w:cs="Arial"/>
          <w:color w:val="2A2A2A"/>
          <w:sz w:val="14"/>
          <w:szCs w:val="14"/>
          <w:lang w:val="en-US"/>
        </w:rPr>
        <w:t xml:space="preserve"> </w:t>
      </w:r>
      <w:proofErr w:type="spellStart"/>
      <w:r w:rsidRPr="00124556">
        <w:rPr>
          <w:rFonts w:ascii="Arial" w:eastAsia="Trebuchet MS" w:hAnsi="Arial" w:cs="Arial"/>
          <w:color w:val="2A2A2A"/>
          <w:sz w:val="14"/>
          <w:szCs w:val="14"/>
          <w:lang w:val="en-US"/>
        </w:rPr>
        <w:t>Dreieich</w:t>
      </w:r>
      <w:proofErr w:type="spellEnd"/>
      <w:r w:rsidRPr="00124556">
        <w:rPr>
          <w:rFonts w:ascii="Arial" w:eastAsia="Trebuchet MS" w:hAnsi="Arial" w:cs="Arial"/>
          <w:color w:val="2A2A2A"/>
          <w:sz w:val="14"/>
          <w:szCs w:val="14"/>
          <w:lang w:val="en-US"/>
        </w:rPr>
        <w:t xml:space="preserve"> eG</w:t>
      </w:r>
    </w:p>
    <w:p w14:paraId="787C448C" w14:textId="77777777" w:rsidR="00325CEF" w:rsidRPr="00124556" w:rsidRDefault="00325CEF" w:rsidP="002F653B">
      <w:pPr>
        <w:pStyle w:val="Fuzeile"/>
        <w:framePr w:w="1985" w:h="8356" w:hSpace="181" w:wrap="around" w:vAnchor="page" w:hAnchor="page" w:x="9640" w:y="4066"/>
        <w:spacing w:line="240" w:lineRule="exact"/>
        <w:rPr>
          <w:rFonts w:ascii="Arial" w:hAnsi="Arial" w:cs="Arial"/>
          <w:color w:val="333333"/>
          <w:sz w:val="14"/>
          <w:szCs w:val="14"/>
          <w:lang w:val="en-US"/>
        </w:rPr>
      </w:pPr>
    </w:p>
    <w:p w14:paraId="525EAF6F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bCs/>
          <w:sz w:val="22"/>
          <w:szCs w:val="22"/>
          <w:lang w:val="en-US"/>
        </w:rPr>
        <w:t xml:space="preserve">Application for Membership to the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Young </w:t>
      </w:r>
      <w:proofErr w:type="spellStart"/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>Königswinter</w:t>
      </w:r>
      <w:proofErr w:type="spellEnd"/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 Alumni </w:t>
      </w:r>
      <w:proofErr w:type="spellStart"/>
      <w:proofErr w:type="gramStart"/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>e.V</w:t>
      </w:r>
      <w:proofErr w:type="spellEnd"/>
      <w:proofErr w:type="gramEnd"/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>.</w:t>
      </w:r>
    </w:p>
    <w:p w14:paraId="157D29D7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7DBAE1E3" w14:textId="77777777" w:rsidR="00124556" w:rsidRPr="00636509" w:rsidRDefault="00124556" w:rsidP="00124556">
      <w:pPr>
        <w:rPr>
          <w:rFonts w:ascii="Arial" w:eastAsia="Trebuchet MS" w:hAnsi="Arial" w:cs="Arial"/>
          <w:b/>
          <w:bCs/>
          <w:sz w:val="22"/>
          <w:szCs w:val="22"/>
          <w:lang w:val="en-US"/>
        </w:rPr>
      </w:pPr>
    </w:p>
    <w:p w14:paraId="0578B7EE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I want to become a member of the Young </w:t>
      </w:r>
      <w:proofErr w:type="spellStart"/>
      <w:r w:rsidRPr="00636509">
        <w:rPr>
          <w:rFonts w:ascii="Arial" w:eastAsia="Trebuchet MS" w:hAnsi="Arial" w:cs="Arial"/>
          <w:sz w:val="22"/>
          <w:szCs w:val="22"/>
          <w:lang w:val="en-US"/>
        </w:rPr>
        <w:t>Königswinter</w:t>
      </w:r>
      <w:proofErr w:type="spellEnd"/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 Alumni </w:t>
      </w:r>
      <w:proofErr w:type="spellStart"/>
      <w:r w:rsidRPr="00636509">
        <w:rPr>
          <w:rFonts w:ascii="Arial" w:eastAsia="Trebuchet MS" w:hAnsi="Arial" w:cs="Arial"/>
          <w:sz w:val="22"/>
          <w:szCs w:val="22"/>
          <w:lang w:val="en-US"/>
        </w:rPr>
        <w:t>Verein</w:t>
      </w:r>
      <w:proofErr w:type="spellEnd"/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 </w:t>
      </w:r>
      <w:r>
        <w:rPr>
          <w:rFonts w:ascii="Arial" w:eastAsia="Trebuchet MS" w:hAnsi="Arial" w:cs="Arial"/>
          <w:sz w:val="22"/>
          <w:szCs w:val="22"/>
          <w:lang w:val="en-US"/>
        </w:rPr>
        <w:t xml:space="preserve">(YKWA </w:t>
      </w:r>
      <w:proofErr w:type="spellStart"/>
      <w:proofErr w:type="gramStart"/>
      <w:r>
        <w:rPr>
          <w:rFonts w:ascii="Arial" w:eastAsia="Trebuchet MS" w:hAnsi="Arial" w:cs="Arial"/>
          <w:sz w:val="22"/>
          <w:szCs w:val="22"/>
          <w:lang w:val="en-US"/>
        </w:rPr>
        <w:t>e.V</w:t>
      </w:r>
      <w:proofErr w:type="spellEnd"/>
      <w:proofErr w:type="gramEnd"/>
      <w:r>
        <w:rPr>
          <w:rFonts w:ascii="Arial" w:eastAsia="Trebuchet MS" w:hAnsi="Arial" w:cs="Arial"/>
          <w:sz w:val="22"/>
          <w:szCs w:val="22"/>
          <w:lang w:val="en-US"/>
        </w:rPr>
        <w:t xml:space="preserve">.) </w:t>
      </w:r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and want to receive information on future YKW Alumni </w:t>
      </w:r>
      <w:r>
        <w:rPr>
          <w:rFonts w:ascii="Arial" w:eastAsia="Trebuchet MS" w:hAnsi="Arial" w:cs="Arial"/>
          <w:sz w:val="22"/>
          <w:szCs w:val="22"/>
          <w:lang w:val="en-US"/>
        </w:rPr>
        <w:t xml:space="preserve">activities and </w:t>
      </w:r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events. I have read the Charter of the Young </w:t>
      </w:r>
      <w:proofErr w:type="spellStart"/>
      <w:r w:rsidRPr="00636509">
        <w:rPr>
          <w:rFonts w:ascii="Arial" w:eastAsia="Trebuchet MS" w:hAnsi="Arial" w:cs="Arial"/>
          <w:sz w:val="22"/>
          <w:szCs w:val="22"/>
          <w:lang w:val="en-US"/>
        </w:rPr>
        <w:t>Königswinter</w:t>
      </w:r>
      <w:proofErr w:type="spellEnd"/>
      <w:r w:rsidRPr="00636509">
        <w:rPr>
          <w:rFonts w:ascii="Arial" w:eastAsia="Trebuchet MS" w:hAnsi="Arial" w:cs="Arial"/>
          <w:sz w:val="22"/>
          <w:szCs w:val="22"/>
          <w:lang w:val="en-US"/>
        </w:rPr>
        <w:t xml:space="preserve"> Alumni and understood that there is no membership fee. </w:t>
      </w:r>
    </w:p>
    <w:p w14:paraId="0334DFAF" w14:textId="77777777" w:rsidR="00124556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1E75F539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2E4D4B7A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NAME                                                                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>FIRST NAME</w:t>
      </w:r>
    </w:p>
    <w:p w14:paraId="6655418A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6FC02A24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____________________________________________________________</w:t>
      </w:r>
    </w:p>
    <w:p w14:paraId="3A1D8D35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1ABEF3E9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STREET                      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>CITY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      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POSTAL CODE                                      </w:t>
      </w:r>
    </w:p>
    <w:p w14:paraId="2A9FFA54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</w:p>
    <w:p w14:paraId="56532355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</w:p>
    <w:p w14:paraId="4E7F6445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COUNTRY </w:t>
      </w:r>
    </w:p>
    <w:p w14:paraId="08369698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</w:p>
    <w:p w14:paraId="313BEB6F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62C3CD3A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____________________________________________________________</w:t>
      </w:r>
    </w:p>
    <w:p w14:paraId="0CA503FD" w14:textId="77777777" w:rsidR="00124556" w:rsidRPr="00636509" w:rsidRDefault="00124556" w:rsidP="00124556">
      <w:pPr>
        <w:pStyle w:val="berschrift1"/>
        <w:rPr>
          <w:rFonts w:ascii="Arial" w:hAnsi="Arial" w:cs="Arial"/>
          <w:bCs w:val="0"/>
          <w:sz w:val="22"/>
          <w:szCs w:val="22"/>
          <w:lang w:val="en-US"/>
        </w:rPr>
      </w:pPr>
      <w:r w:rsidRPr="00636509">
        <w:rPr>
          <w:rFonts w:ascii="Arial" w:hAnsi="Arial" w:cs="Arial"/>
          <w:bCs w:val="0"/>
          <w:sz w:val="22"/>
          <w:szCs w:val="22"/>
          <w:lang w:val="en-US"/>
        </w:rPr>
        <w:t>DATE OF BIRTH</w:t>
      </w:r>
      <w:r w:rsidRPr="00636509">
        <w:rPr>
          <w:rFonts w:ascii="Arial" w:hAnsi="Arial" w:cs="Arial"/>
          <w:bCs w:val="0"/>
          <w:sz w:val="22"/>
          <w:szCs w:val="22"/>
          <w:lang w:val="en-US"/>
        </w:rPr>
        <w:tab/>
      </w:r>
      <w:r w:rsidRPr="00636509">
        <w:rPr>
          <w:rFonts w:ascii="Arial" w:hAnsi="Arial" w:cs="Arial"/>
          <w:bCs w:val="0"/>
          <w:sz w:val="22"/>
          <w:szCs w:val="22"/>
          <w:lang w:val="en-US"/>
        </w:rPr>
        <w:tab/>
        <w:t xml:space="preserve">PARTICIPATED YOUNG KÖNIGSWINTER </w:t>
      </w:r>
    </w:p>
    <w:p w14:paraId="3196B330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>(DD/MM/YYYY)                     CONFERENCE IN (YEAR)</w:t>
      </w:r>
    </w:p>
    <w:p w14:paraId="7D650DB4" w14:textId="77777777" w:rsidR="00124556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28CBA75B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27E0165E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____________________________________________________________</w:t>
      </w:r>
    </w:p>
    <w:p w14:paraId="5AC6D27D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1885E40C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>PHONE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E-MAIL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</w:p>
    <w:p w14:paraId="638A63A5" w14:textId="77777777" w:rsidR="00124556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4F1D8F20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3C08A4D4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  <w:r>
        <w:rPr>
          <w:rFonts w:ascii="Arial" w:eastAsia="Trebuchet MS" w:hAnsi="Arial" w:cs="Arial"/>
          <w:sz w:val="22"/>
          <w:szCs w:val="22"/>
          <w:lang w:val="en-US"/>
        </w:rPr>
        <w:t>_</w:t>
      </w: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</w:t>
      </w:r>
      <w:r>
        <w:rPr>
          <w:rFonts w:ascii="Arial" w:eastAsia="Trebuchet MS" w:hAnsi="Arial" w:cs="Arial"/>
          <w:sz w:val="22"/>
          <w:szCs w:val="22"/>
          <w:lang w:val="en-US"/>
        </w:rPr>
        <w:t>_</w:t>
      </w: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____________________________________________</w:t>
      </w:r>
    </w:p>
    <w:p w14:paraId="32A82991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784F5D44" w14:textId="77777777" w:rsidR="00124556" w:rsidRPr="00636509" w:rsidRDefault="00124556" w:rsidP="00124556">
      <w:pPr>
        <w:rPr>
          <w:rFonts w:ascii="Arial" w:eastAsia="Trebuchet MS" w:hAnsi="Arial" w:cs="Arial"/>
          <w:b/>
          <w:sz w:val="22"/>
          <w:szCs w:val="22"/>
          <w:lang w:val="en-US"/>
        </w:rPr>
      </w:pP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 xml:space="preserve">CITY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              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 xml:space="preserve">  DATE                    </w:t>
      </w:r>
      <w:r w:rsidRPr="00636509">
        <w:rPr>
          <w:rFonts w:ascii="Arial" w:eastAsia="Trebuchet MS" w:hAnsi="Arial" w:cs="Arial"/>
          <w:b/>
          <w:sz w:val="22"/>
          <w:szCs w:val="22"/>
          <w:lang w:val="en-US"/>
        </w:rPr>
        <w:tab/>
        <w:t>SIGNATURE</w:t>
      </w:r>
    </w:p>
    <w:p w14:paraId="17B9DF62" w14:textId="77777777" w:rsidR="00124556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50BB78CF" w14:textId="77777777" w:rsidR="00124556" w:rsidRPr="00636509" w:rsidRDefault="00124556" w:rsidP="00124556">
      <w:pPr>
        <w:rPr>
          <w:rFonts w:ascii="Arial" w:eastAsia="Trebuchet MS" w:hAnsi="Arial" w:cs="Arial"/>
          <w:sz w:val="22"/>
          <w:szCs w:val="22"/>
          <w:lang w:val="en-US"/>
        </w:rPr>
      </w:pPr>
    </w:p>
    <w:p w14:paraId="43167E9B" w14:textId="77777777" w:rsidR="00C44C1E" w:rsidRPr="00FB039F" w:rsidRDefault="00124556" w:rsidP="00124556">
      <w:pPr>
        <w:spacing w:line="280" w:lineRule="exact"/>
        <w:rPr>
          <w:rFonts w:ascii="Arial" w:hAnsi="Arial" w:cs="Arial"/>
          <w:sz w:val="22"/>
          <w:szCs w:val="22"/>
        </w:rPr>
      </w:pPr>
      <w:r w:rsidRPr="00636509">
        <w:rPr>
          <w:rFonts w:ascii="Arial" w:eastAsia="Trebuchet MS" w:hAnsi="Arial" w:cs="Arial"/>
          <w:sz w:val="22"/>
          <w:szCs w:val="22"/>
          <w:lang w:val="en-US"/>
        </w:rPr>
        <w:t>___________________________________________________________</w:t>
      </w:r>
    </w:p>
    <w:sectPr w:rsidR="00C44C1E" w:rsidRPr="00FB039F" w:rsidSect="00A20069">
      <w:footerReference w:type="first" r:id="rId10"/>
      <w:type w:val="continuous"/>
      <w:pgSz w:w="11906" w:h="16838" w:code="9"/>
      <w:pgMar w:top="1985" w:right="2977" w:bottom="1418" w:left="1418" w:header="709" w:footer="0" w:gutter="0"/>
      <w:paperSrc w:first="259" w:other="259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409D" w14:textId="77777777" w:rsidR="009846EF" w:rsidRDefault="009846EF">
      <w:r>
        <w:separator/>
      </w:r>
    </w:p>
  </w:endnote>
  <w:endnote w:type="continuationSeparator" w:id="0">
    <w:p w14:paraId="67F6E45B" w14:textId="77777777" w:rsidR="009846EF" w:rsidRDefault="0098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2993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4EAAEC3B" w14:textId="77777777" w:rsidR="001C0D9F" w:rsidRDefault="001C0D9F">
    <w:pPr>
      <w:pStyle w:val="Fuzeile"/>
      <w:rPr>
        <w:rFonts w:ascii="Arial" w:hAnsi="Arial" w:cs="Arial"/>
        <w:sz w:val="22"/>
        <w:szCs w:val="22"/>
      </w:rPr>
    </w:pPr>
  </w:p>
  <w:p w14:paraId="0E3568A1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31FBB01F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1FA0619E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66CDA165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79B585F7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43E1529C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362B0A82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  <w:p w14:paraId="2C3EDCEB" w14:textId="77777777" w:rsidR="001C0D9F" w:rsidRPr="00E4336A" w:rsidRDefault="001C0D9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0347" w14:textId="77777777" w:rsidR="009846EF" w:rsidRDefault="009846EF">
      <w:r>
        <w:separator/>
      </w:r>
    </w:p>
  </w:footnote>
  <w:footnote w:type="continuationSeparator" w:id="0">
    <w:p w14:paraId="7BB7E6CF" w14:textId="77777777" w:rsidR="009846EF" w:rsidRDefault="0098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C48"/>
    <w:multiLevelType w:val="hybridMultilevel"/>
    <w:tmpl w:val="F500810A"/>
    <w:lvl w:ilvl="0" w:tplc="96CC7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F53"/>
    <w:multiLevelType w:val="hybridMultilevel"/>
    <w:tmpl w:val="2F6EFA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50525"/>
    <w:multiLevelType w:val="hybridMultilevel"/>
    <w:tmpl w:val="E50A6E6C"/>
    <w:lvl w:ilvl="0" w:tplc="D3F4B4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1"/>
    <w:rsid w:val="00027317"/>
    <w:rsid w:val="0008444A"/>
    <w:rsid w:val="000945F8"/>
    <w:rsid w:val="000C40B9"/>
    <w:rsid w:val="000E1AE9"/>
    <w:rsid w:val="000E234C"/>
    <w:rsid w:val="00112D4C"/>
    <w:rsid w:val="00120273"/>
    <w:rsid w:val="00124556"/>
    <w:rsid w:val="00144F3E"/>
    <w:rsid w:val="001670E2"/>
    <w:rsid w:val="00177D64"/>
    <w:rsid w:val="001A6C4F"/>
    <w:rsid w:val="001C0D9F"/>
    <w:rsid w:val="001C3A6E"/>
    <w:rsid w:val="001C5CD7"/>
    <w:rsid w:val="001E0CA4"/>
    <w:rsid w:val="001E550E"/>
    <w:rsid w:val="00200131"/>
    <w:rsid w:val="00211591"/>
    <w:rsid w:val="00212CCA"/>
    <w:rsid w:val="00237E20"/>
    <w:rsid w:val="00246AF9"/>
    <w:rsid w:val="00256AB1"/>
    <w:rsid w:val="00267624"/>
    <w:rsid w:val="00273746"/>
    <w:rsid w:val="00276E0E"/>
    <w:rsid w:val="00283DB5"/>
    <w:rsid w:val="0028428A"/>
    <w:rsid w:val="002B0CB9"/>
    <w:rsid w:val="002B7E10"/>
    <w:rsid w:val="002E11CF"/>
    <w:rsid w:val="002F653B"/>
    <w:rsid w:val="0030165D"/>
    <w:rsid w:val="00325CEF"/>
    <w:rsid w:val="00334651"/>
    <w:rsid w:val="00335898"/>
    <w:rsid w:val="0033679C"/>
    <w:rsid w:val="00341DBD"/>
    <w:rsid w:val="003573D6"/>
    <w:rsid w:val="00357E51"/>
    <w:rsid w:val="00362F2A"/>
    <w:rsid w:val="00392512"/>
    <w:rsid w:val="003D702E"/>
    <w:rsid w:val="00403320"/>
    <w:rsid w:val="00413B9F"/>
    <w:rsid w:val="004335E7"/>
    <w:rsid w:val="0047030D"/>
    <w:rsid w:val="00476EBF"/>
    <w:rsid w:val="00482480"/>
    <w:rsid w:val="00485250"/>
    <w:rsid w:val="004A21B0"/>
    <w:rsid w:val="004A5DD4"/>
    <w:rsid w:val="004B44B5"/>
    <w:rsid w:val="004B6579"/>
    <w:rsid w:val="004F18C1"/>
    <w:rsid w:val="00517546"/>
    <w:rsid w:val="00526315"/>
    <w:rsid w:val="00533607"/>
    <w:rsid w:val="00556537"/>
    <w:rsid w:val="00560E4F"/>
    <w:rsid w:val="005654E8"/>
    <w:rsid w:val="005B45AC"/>
    <w:rsid w:val="005B678C"/>
    <w:rsid w:val="00627967"/>
    <w:rsid w:val="00627C5B"/>
    <w:rsid w:val="0064335C"/>
    <w:rsid w:val="00644433"/>
    <w:rsid w:val="00662667"/>
    <w:rsid w:val="006A211B"/>
    <w:rsid w:val="006D7BF3"/>
    <w:rsid w:val="006E2437"/>
    <w:rsid w:val="006E45AC"/>
    <w:rsid w:val="006F12C6"/>
    <w:rsid w:val="00732E0B"/>
    <w:rsid w:val="00734A03"/>
    <w:rsid w:val="00736E86"/>
    <w:rsid w:val="00765558"/>
    <w:rsid w:val="00776829"/>
    <w:rsid w:val="00784196"/>
    <w:rsid w:val="00786FB7"/>
    <w:rsid w:val="007A4C28"/>
    <w:rsid w:val="007C2ED4"/>
    <w:rsid w:val="007D37D2"/>
    <w:rsid w:val="007E4A46"/>
    <w:rsid w:val="007F68EA"/>
    <w:rsid w:val="0080454B"/>
    <w:rsid w:val="00826D7B"/>
    <w:rsid w:val="008271E0"/>
    <w:rsid w:val="0085247B"/>
    <w:rsid w:val="008648E2"/>
    <w:rsid w:val="0087380D"/>
    <w:rsid w:val="00877BC2"/>
    <w:rsid w:val="00886E14"/>
    <w:rsid w:val="00891664"/>
    <w:rsid w:val="008B2C0A"/>
    <w:rsid w:val="008C5F12"/>
    <w:rsid w:val="008D3257"/>
    <w:rsid w:val="008F6067"/>
    <w:rsid w:val="00907158"/>
    <w:rsid w:val="00907C1F"/>
    <w:rsid w:val="00910BF5"/>
    <w:rsid w:val="009176E1"/>
    <w:rsid w:val="009226DB"/>
    <w:rsid w:val="0092403D"/>
    <w:rsid w:val="00926809"/>
    <w:rsid w:val="00933AC8"/>
    <w:rsid w:val="00963F4F"/>
    <w:rsid w:val="009846EF"/>
    <w:rsid w:val="009A0351"/>
    <w:rsid w:val="009A3D8B"/>
    <w:rsid w:val="009B2396"/>
    <w:rsid w:val="009B2E63"/>
    <w:rsid w:val="009D2136"/>
    <w:rsid w:val="009E32F7"/>
    <w:rsid w:val="009E6C6E"/>
    <w:rsid w:val="009E7059"/>
    <w:rsid w:val="00A04179"/>
    <w:rsid w:val="00A11CD8"/>
    <w:rsid w:val="00A12D00"/>
    <w:rsid w:val="00A20069"/>
    <w:rsid w:val="00A2127F"/>
    <w:rsid w:val="00A23ACF"/>
    <w:rsid w:val="00A30923"/>
    <w:rsid w:val="00A30FE0"/>
    <w:rsid w:val="00A3749D"/>
    <w:rsid w:val="00A523F4"/>
    <w:rsid w:val="00A57BF7"/>
    <w:rsid w:val="00A71018"/>
    <w:rsid w:val="00A83E71"/>
    <w:rsid w:val="00A86D96"/>
    <w:rsid w:val="00A9123C"/>
    <w:rsid w:val="00AC7BFD"/>
    <w:rsid w:val="00AE35C3"/>
    <w:rsid w:val="00B02F1A"/>
    <w:rsid w:val="00B43BED"/>
    <w:rsid w:val="00BA66DE"/>
    <w:rsid w:val="00BD3386"/>
    <w:rsid w:val="00BE7F83"/>
    <w:rsid w:val="00BF3EA2"/>
    <w:rsid w:val="00BF4393"/>
    <w:rsid w:val="00C11AC9"/>
    <w:rsid w:val="00C22F5A"/>
    <w:rsid w:val="00C44C1E"/>
    <w:rsid w:val="00C469B9"/>
    <w:rsid w:val="00C64184"/>
    <w:rsid w:val="00C679CC"/>
    <w:rsid w:val="00C74AF7"/>
    <w:rsid w:val="00C87A00"/>
    <w:rsid w:val="00C946B9"/>
    <w:rsid w:val="00C95A5E"/>
    <w:rsid w:val="00CB46FD"/>
    <w:rsid w:val="00CB6086"/>
    <w:rsid w:val="00CD3944"/>
    <w:rsid w:val="00CE1D66"/>
    <w:rsid w:val="00CF2CD2"/>
    <w:rsid w:val="00D1263D"/>
    <w:rsid w:val="00D40A26"/>
    <w:rsid w:val="00D415A2"/>
    <w:rsid w:val="00D53237"/>
    <w:rsid w:val="00D56E20"/>
    <w:rsid w:val="00D640FA"/>
    <w:rsid w:val="00D71DB3"/>
    <w:rsid w:val="00D94BF7"/>
    <w:rsid w:val="00DD5CF3"/>
    <w:rsid w:val="00DE0495"/>
    <w:rsid w:val="00DF4888"/>
    <w:rsid w:val="00DF492C"/>
    <w:rsid w:val="00E001DA"/>
    <w:rsid w:val="00E045ED"/>
    <w:rsid w:val="00E4336A"/>
    <w:rsid w:val="00E625FE"/>
    <w:rsid w:val="00E83B53"/>
    <w:rsid w:val="00E859DA"/>
    <w:rsid w:val="00E965A1"/>
    <w:rsid w:val="00E96704"/>
    <w:rsid w:val="00EA5744"/>
    <w:rsid w:val="00EB0576"/>
    <w:rsid w:val="00EC14AF"/>
    <w:rsid w:val="00EF5A21"/>
    <w:rsid w:val="00F03D62"/>
    <w:rsid w:val="00F14904"/>
    <w:rsid w:val="00F23E25"/>
    <w:rsid w:val="00F33397"/>
    <w:rsid w:val="00F352C3"/>
    <w:rsid w:val="00F3637A"/>
    <w:rsid w:val="00F42012"/>
    <w:rsid w:val="00F44D25"/>
    <w:rsid w:val="00F46A94"/>
    <w:rsid w:val="00F53E39"/>
    <w:rsid w:val="00F61B4E"/>
    <w:rsid w:val="00F66E13"/>
    <w:rsid w:val="00F70ABC"/>
    <w:rsid w:val="00FB039F"/>
    <w:rsid w:val="00FE007A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E5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418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124556"/>
    <w:pPr>
      <w:spacing w:before="240" w:after="60"/>
      <w:outlineLvl w:val="0"/>
    </w:pPr>
    <w:rPr>
      <w:rFonts w:ascii="Trebuchet MS" w:eastAsia="Trebuchet MS" w:hAnsi="Trebuchet MS" w:cs="Trebuchet MS"/>
      <w:b/>
      <w:bCs/>
      <w:color w:val="000000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7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237E20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237E20"/>
    <w:rPr>
      <w:rFonts w:ascii="Courier" w:eastAsia="Times" w:hAnsi="Courier"/>
      <w:szCs w:val="20"/>
    </w:rPr>
  </w:style>
  <w:style w:type="paragraph" w:styleId="Listenabsatz">
    <w:name w:val="List Paragraph"/>
    <w:basedOn w:val="Standard"/>
    <w:uiPriority w:val="34"/>
    <w:qFormat/>
    <w:rsid w:val="002B7E10"/>
    <w:pPr>
      <w:ind w:left="720"/>
      <w:contextualSpacing/>
    </w:pPr>
  </w:style>
  <w:style w:type="character" w:styleId="Kommentarzeichen">
    <w:name w:val="annotation reference"/>
    <w:basedOn w:val="Absatzstandardschriftart"/>
    <w:rsid w:val="00E625F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625F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E625FE"/>
  </w:style>
  <w:style w:type="paragraph" w:styleId="Kommentarthema">
    <w:name w:val="annotation subject"/>
    <w:basedOn w:val="Kommentartext"/>
    <w:next w:val="Kommentartext"/>
    <w:link w:val="KommentarthemaZeichen"/>
    <w:rsid w:val="00E625F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E625FE"/>
    <w:rPr>
      <w:b/>
      <w:bCs/>
    </w:rPr>
  </w:style>
  <w:style w:type="paragraph" w:styleId="Sprechblasentext">
    <w:name w:val="Balloon Text"/>
    <w:basedOn w:val="Standard"/>
    <w:link w:val="SprechblasentextZeichen"/>
    <w:rsid w:val="00E625F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E625FE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Absatzstandardschriftart"/>
    <w:rsid w:val="00526315"/>
  </w:style>
  <w:style w:type="character" w:customStyle="1" w:styleId="FuzeileZeichen">
    <w:name w:val="Fußzeile Zeichen"/>
    <w:basedOn w:val="Absatzstandardschriftart"/>
    <w:link w:val="Fuzeile"/>
    <w:rsid w:val="00734A03"/>
    <w:rPr>
      <w:sz w:val="24"/>
      <w:szCs w:val="24"/>
    </w:rPr>
  </w:style>
  <w:style w:type="paragraph" w:customStyle="1" w:styleId="Default">
    <w:name w:val="Default"/>
    <w:rsid w:val="00517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124556"/>
    <w:rPr>
      <w:rFonts w:ascii="Trebuchet MS" w:eastAsia="Trebuchet MS" w:hAnsi="Trebuchet MS" w:cs="Trebuchet MS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418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124556"/>
    <w:pPr>
      <w:spacing w:before="240" w:after="60"/>
      <w:outlineLvl w:val="0"/>
    </w:pPr>
    <w:rPr>
      <w:rFonts w:ascii="Trebuchet MS" w:eastAsia="Trebuchet MS" w:hAnsi="Trebuchet MS" w:cs="Trebuchet MS"/>
      <w:b/>
      <w:bCs/>
      <w:color w:val="000000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7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237E20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237E20"/>
    <w:rPr>
      <w:rFonts w:ascii="Courier" w:eastAsia="Times" w:hAnsi="Courier"/>
      <w:szCs w:val="20"/>
    </w:rPr>
  </w:style>
  <w:style w:type="paragraph" w:styleId="Listenabsatz">
    <w:name w:val="List Paragraph"/>
    <w:basedOn w:val="Standard"/>
    <w:uiPriority w:val="34"/>
    <w:qFormat/>
    <w:rsid w:val="002B7E10"/>
    <w:pPr>
      <w:ind w:left="720"/>
      <w:contextualSpacing/>
    </w:pPr>
  </w:style>
  <w:style w:type="character" w:styleId="Kommentarzeichen">
    <w:name w:val="annotation reference"/>
    <w:basedOn w:val="Absatzstandardschriftart"/>
    <w:rsid w:val="00E625F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625F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E625FE"/>
  </w:style>
  <w:style w:type="paragraph" w:styleId="Kommentarthema">
    <w:name w:val="annotation subject"/>
    <w:basedOn w:val="Kommentartext"/>
    <w:next w:val="Kommentartext"/>
    <w:link w:val="KommentarthemaZeichen"/>
    <w:rsid w:val="00E625F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E625FE"/>
    <w:rPr>
      <w:b/>
      <w:bCs/>
    </w:rPr>
  </w:style>
  <w:style w:type="paragraph" w:styleId="Sprechblasentext">
    <w:name w:val="Balloon Text"/>
    <w:basedOn w:val="Standard"/>
    <w:link w:val="SprechblasentextZeichen"/>
    <w:rsid w:val="00E625F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E625FE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Absatzstandardschriftart"/>
    <w:rsid w:val="00526315"/>
  </w:style>
  <w:style w:type="character" w:customStyle="1" w:styleId="FuzeileZeichen">
    <w:name w:val="Fußzeile Zeichen"/>
    <w:basedOn w:val="Absatzstandardschriftart"/>
    <w:link w:val="Fuzeile"/>
    <w:rsid w:val="00734A03"/>
    <w:rPr>
      <w:sz w:val="24"/>
      <w:szCs w:val="24"/>
    </w:rPr>
  </w:style>
  <w:style w:type="paragraph" w:customStyle="1" w:styleId="Default">
    <w:name w:val="Default"/>
    <w:rsid w:val="00517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124556"/>
    <w:rPr>
      <w:rFonts w:ascii="Trebuchet MS" w:eastAsia="Trebuchet MS" w:hAnsi="Trebuchet MS" w:cs="Trebuchet MS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gemeines\Vorlagen\Word\S&amp;R_Brief_u_Fax\Brief%20f&#252;r%20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4974-C0C3-7641-B50F-F132D20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\Allgemeines\Vorlagen\Word\S&amp;R_Brief_u_Fax\Brief für Briefpapier.dotx</Template>
  <TotalTime>0</TotalTime>
  <Pages>1</Pages>
  <Words>234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STELTEMEIER &amp; RAWE GMBH • NEUSTÄDTISCHE KIRCHSTR</vt:lpstr>
    </vt:vector>
  </TitlesOfParts>
  <Company>Steltemeier &amp; Rawe GmbH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STELTEMEIER &amp; RAWE GMBH • NEUSTÄDTISCHE KIRCHSTR</dc:title>
  <dc:creator>Alev Özdemir</dc:creator>
  <cp:lastModifiedBy>Christiane Lehmann</cp:lastModifiedBy>
  <cp:revision>4</cp:revision>
  <cp:lastPrinted>2012-08-10T12:48:00Z</cp:lastPrinted>
  <dcterms:created xsi:type="dcterms:W3CDTF">2013-04-03T12:54:00Z</dcterms:created>
  <dcterms:modified xsi:type="dcterms:W3CDTF">2014-09-01T10:25:00Z</dcterms:modified>
</cp:coreProperties>
</file>